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8F" w:rsidRDefault="0001738F" w:rsidP="00762E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4"/>
          <w:szCs w:val="24"/>
        </w:rPr>
      </w:pPr>
      <w:r>
        <w:rPr>
          <w:rFonts w:ascii="Arial,Bold" w:hAnsi="Arial,Bold" w:cs="Arial,Bold"/>
          <w:b/>
          <w:bCs/>
          <w:color w:val="0000FF"/>
          <w:sz w:val="24"/>
          <w:szCs w:val="24"/>
        </w:rPr>
        <w:t>Olivier Monfefoul</w:t>
      </w:r>
      <w:r>
        <w:rPr>
          <w:rFonts w:ascii="Arial,Bold" w:hAnsi="Arial,Bold" w:cs="Arial,Bold"/>
          <w:b/>
          <w:bCs/>
          <w:color w:val="0000FF"/>
          <w:sz w:val="24"/>
          <w:szCs w:val="24"/>
        </w:rPr>
        <w:tab/>
      </w:r>
    </w:p>
    <w:p w:rsidR="0001738F" w:rsidRDefault="0001738F" w:rsidP="00762E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4"/>
          <w:szCs w:val="24"/>
        </w:rPr>
      </w:pPr>
      <w:r>
        <w:rPr>
          <w:rFonts w:ascii="Arial,Bold" w:hAnsi="Arial,Bold" w:cs="Arial,Bold"/>
          <w:b/>
          <w:bCs/>
          <w:color w:val="0000FF"/>
          <w:sz w:val="24"/>
          <w:szCs w:val="24"/>
        </w:rPr>
        <w:tab/>
      </w:r>
      <w:r>
        <w:rPr>
          <w:rFonts w:ascii="Arial,Bold" w:hAnsi="Arial,Bold" w:cs="Arial,Bold"/>
          <w:b/>
          <w:bCs/>
          <w:color w:val="0000FF"/>
          <w:sz w:val="24"/>
          <w:szCs w:val="24"/>
        </w:rPr>
        <w:tab/>
      </w:r>
      <w:r>
        <w:rPr>
          <w:rFonts w:ascii="Arial,Bold" w:hAnsi="Arial,Bold" w:cs="Arial,Bold"/>
          <w:b/>
          <w:bCs/>
          <w:color w:val="0000FF"/>
          <w:sz w:val="24"/>
          <w:szCs w:val="24"/>
        </w:rPr>
        <w:tab/>
      </w:r>
      <w:r>
        <w:rPr>
          <w:rFonts w:ascii="Arial,Bold" w:hAnsi="Arial,Bold" w:cs="Arial,Bold"/>
          <w:b/>
          <w:bCs/>
          <w:color w:val="0000FF"/>
          <w:sz w:val="24"/>
          <w:szCs w:val="24"/>
        </w:rPr>
        <w:tab/>
      </w:r>
      <w:r>
        <w:rPr>
          <w:rFonts w:ascii="Arial,Bold" w:hAnsi="Arial,Bold" w:cs="Arial,Bold"/>
          <w:b/>
          <w:bCs/>
          <w:color w:val="0000FF"/>
          <w:sz w:val="24"/>
          <w:szCs w:val="24"/>
        </w:rPr>
        <w:tab/>
      </w:r>
      <w:r>
        <w:rPr>
          <w:rFonts w:ascii="Arial,Bold" w:hAnsi="Arial,Bold" w:cs="Arial,Bold"/>
          <w:b/>
          <w:bCs/>
          <w:color w:val="0000FF"/>
          <w:sz w:val="24"/>
          <w:szCs w:val="24"/>
        </w:rPr>
        <w:tab/>
        <w:t xml:space="preserve">           </w:t>
      </w:r>
      <w:r>
        <w:rPr>
          <w:rFonts w:ascii="Arial,Bold" w:hAnsi="Arial,Bold" w:cs="Arial,Bold"/>
          <w:b/>
          <w:bCs/>
          <w:color w:val="0000FF"/>
          <w:sz w:val="24"/>
          <w:szCs w:val="24"/>
        </w:rPr>
        <w:tab/>
        <w:t xml:space="preserve"> </w:t>
      </w: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 Traverses du Petit Juas</w:t>
      </w: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06400  Cannes </w:t>
      </w: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Mobile : 06.43.63.05.21</w:t>
      </w:r>
    </w:p>
    <w:p w:rsidR="0001738F" w:rsidRDefault="0001738F" w:rsidP="0046081A">
      <w:pPr>
        <w:tabs>
          <w:tab w:val="left" w:pos="5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Olivier.lm@icloud.com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Né le 15/04/1972 </w:t>
      </w: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4"/>
          <w:szCs w:val="24"/>
        </w:rPr>
      </w:pP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01738F" w:rsidRDefault="0001738F" w:rsidP="00C82D2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tbl>
      <w:tblPr>
        <w:tblW w:w="0" w:type="auto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0A0"/>
      </w:tblPr>
      <w:tblGrid>
        <w:gridCol w:w="10606"/>
      </w:tblGrid>
      <w:tr w:rsidR="0001738F" w:rsidRPr="002719BA" w:rsidTr="007F517F">
        <w:tc>
          <w:tcPr>
            <w:tcW w:w="10606" w:type="dxa"/>
          </w:tcPr>
          <w:p w:rsidR="0001738F" w:rsidRPr="007F517F" w:rsidRDefault="0001738F" w:rsidP="007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0000FF"/>
                <w:sz w:val="24"/>
                <w:szCs w:val="24"/>
              </w:rPr>
            </w:pPr>
          </w:p>
          <w:p w:rsidR="0001738F" w:rsidRPr="007F517F" w:rsidRDefault="0001738F" w:rsidP="00C8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4"/>
                <w:szCs w:val="24"/>
              </w:rPr>
              <w:t>Coloriste Coiffeur</w:t>
            </w:r>
          </w:p>
          <w:p w:rsidR="0001738F" w:rsidRPr="007F517F" w:rsidRDefault="0001738F" w:rsidP="007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01738F" w:rsidRPr="004F5C26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</w:rPr>
      </w:pPr>
      <w:r w:rsidRPr="004F5C26">
        <w:rPr>
          <w:rFonts w:ascii="Arial,Bold" w:hAnsi="Arial,Bold" w:cs="Arial,Bold"/>
          <w:b/>
          <w:bCs/>
          <w:color w:val="0000FF"/>
        </w:rPr>
        <w:t>Expériences professionnelles</w:t>
      </w: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01738F" w:rsidRPr="004F5C26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06/2015 – 12/2018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Cs/>
          <w:color w:val="000000"/>
          <w:sz w:val="20"/>
          <w:szCs w:val="20"/>
        </w:rPr>
        <w:t>Jacques Dessange  69006 Lyon</w:t>
      </w: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1738F" w:rsidRPr="004F5C26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10/2014 – 04//2015 : 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 xml:space="preserve">Sophie Gato, 75016 Paris   </w:t>
      </w:r>
    </w:p>
    <w:p w:rsidR="0001738F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1738F" w:rsidRPr="004F5C26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01/2014 - 08/2014 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>NJ 75008 Responsable de salon / gestion du salon au quotidien.</w:t>
      </w:r>
    </w:p>
    <w:p w:rsidR="0001738F" w:rsidRPr="004F5C26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01738F" w:rsidRPr="004F5C26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12/2011 - 12/2013 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>Isabelle Luzet 75009 Coloriste</w:t>
      </w:r>
    </w:p>
    <w:p w:rsidR="0001738F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</w:p>
    <w:p w:rsidR="0001738F" w:rsidRPr="004F5C26" w:rsidRDefault="0001738F" w:rsidP="004F5C2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07/2008 - 11/2011 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>Alves/Gonçalves atelier Beauty Lisbonne Portugal Coloriste / Responsable du salon.</w:t>
      </w:r>
    </w:p>
    <w:p w:rsidR="0001738F" w:rsidRPr="004F5C26" w:rsidRDefault="0001738F" w:rsidP="004F5C2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color w:val="000000"/>
          <w:sz w:val="20"/>
          <w:szCs w:val="20"/>
        </w:rPr>
      </w:pPr>
      <w:r w:rsidRPr="004F5C26">
        <w:rPr>
          <w:rFonts w:ascii="Arial,Bold" w:hAnsi="Arial,Bold" w:cs="Arial,Bold"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ab/>
        <w:t xml:space="preserve">Responsable de la présentation presse / magazine pour le lancement national de </w:t>
      </w:r>
      <w:smartTag w:uri="urn:schemas-microsoft-com:office:smarttags" w:element="PersonName">
        <w:smartTagPr>
          <w:attr w:name="ProductID" w:val="la     coloration Inoa"/>
        </w:smartTagPr>
        <w:r w:rsidRPr="004F5C26">
          <w:rPr>
            <w:rFonts w:ascii="Arial,Bold" w:hAnsi="Arial,Bold" w:cs="Arial,Bold"/>
            <w:bCs/>
            <w:color w:val="000000"/>
            <w:sz w:val="20"/>
            <w:szCs w:val="20"/>
          </w:rPr>
          <w:t xml:space="preserve">la </w:t>
        </w:r>
        <w:r w:rsidRPr="004F5C26">
          <w:rPr>
            <w:rFonts w:ascii="Arial,Bold" w:hAnsi="Arial,Bold" w:cs="Arial,Bold"/>
            <w:bCs/>
            <w:color w:val="000000"/>
            <w:sz w:val="20"/>
            <w:szCs w:val="20"/>
          </w:rPr>
          <w:tab/>
        </w:r>
        <w:r w:rsidRPr="004F5C26">
          <w:rPr>
            <w:rFonts w:ascii="Arial,Bold" w:hAnsi="Arial,Bold" w:cs="Arial,Bold"/>
            <w:bCs/>
            <w:color w:val="000000"/>
            <w:sz w:val="20"/>
            <w:szCs w:val="20"/>
          </w:rPr>
          <w:tab/>
        </w:r>
        <w:r w:rsidRPr="004F5C26">
          <w:rPr>
            <w:rFonts w:ascii="Arial,Bold" w:hAnsi="Arial,Bold" w:cs="Arial,Bold"/>
            <w:bCs/>
            <w:color w:val="000000"/>
            <w:sz w:val="20"/>
            <w:szCs w:val="20"/>
          </w:rPr>
          <w:tab/>
        </w:r>
        <w:r>
          <w:rPr>
            <w:rFonts w:ascii="Arial,Bold" w:hAnsi="Arial,Bold" w:cs="Arial,Bold"/>
            <w:bCs/>
            <w:color w:val="000000"/>
            <w:sz w:val="20"/>
            <w:szCs w:val="20"/>
          </w:rPr>
          <w:tab/>
        </w:r>
        <w:r w:rsidRPr="004F5C26">
          <w:rPr>
            <w:rFonts w:ascii="Arial,Bold" w:hAnsi="Arial,Bold" w:cs="Arial,Bold"/>
            <w:bCs/>
            <w:color w:val="000000"/>
            <w:sz w:val="20"/>
            <w:szCs w:val="20"/>
          </w:rPr>
          <w:t>coloration Inoa</w:t>
        </w:r>
      </w:smartTag>
      <w:r w:rsidRPr="004F5C26">
        <w:rPr>
          <w:rFonts w:ascii="Arial,Bold" w:hAnsi="Arial,Bold" w:cs="Arial,Bold"/>
          <w:bCs/>
          <w:color w:val="000000"/>
          <w:sz w:val="20"/>
          <w:szCs w:val="20"/>
        </w:rPr>
        <w:t xml:space="preserve"> (l’oréal ) et formation technique aux clients professionnelle de la </w:t>
      </w:r>
      <w:r>
        <w:rPr>
          <w:rFonts w:ascii="Arial,Bold" w:hAnsi="Arial,Bold" w:cs="Arial,Bold"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>marque .</w:t>
      </w:r>
    </w:p>
    <w:p w:rsidR="0001738F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1738F" w:rsidRPr="004F5C26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07/2006 - 05/2008 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>Le salon Lisbonne Portugal  Associé  gérant  et coloriste.</w:t>
      </w:r>
    </w:p>
    <w:p w:rsidR="0001738F" w:rsidRPr="004F5C26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 w:rsidRPr="004F5C26">
        <w:rPr>
          <w:rFonts w:ascii="Arial,Bold" w:hAnsi="Arial,Bold" w:cs="Arial,Bold"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ab/>
        <w:t xml:space="preserve">Implantation de marques et formations. </w:t>
      </w:r>
    </w:p>
    <w:p w:rsidR="0001738F" w:rsidRPr="004F5C26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 w:rsidRPr="004F5C26">
        <w:rPr>
          <w:rFonts w:ascii="Arial,Bold" w:hAnsi="Arial,Bold" w:cs="Arial,Bold"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ab/>
        <w:t xml:space="preserve">Consultant coloriste du reality show makeover pour la télévision ( 3 saisons). </w:t>
      </w:r>
    </w:p>
    <w:p w:rsidR="0001738F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1738F" w:rsidRPr="004F5C26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12/2005 - 06/2006 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>Joao Chaves Lisbonne Portugal Coloriste/Chef de bac .</w:t>
      </w:r>
    </w:p>
    <w:p w:rsidR="0001738F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1738F" w:rsidRPr="004F5C26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05/2001 - 10/2005 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 xml:space="preserve">Jacques / Janine San Paulo Brésil Responsable de la formation couleur et de la qualité </w:t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>services / accueil / image de la marque auprès des franchisés ( 80 salons).</w:t>
      </w:r>
    </w:p>
    <w:p w:rsidR="0001738F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1738F" w:rsidRPr="004F5C26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02/1999 - 03/2001 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>Beka International San Paulo Brésil Technicien/coloriste.</w:t>
      </w:r>
    </w:p>
    <w:p w:rsidR="0001738F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1738F" w:rsidRPr="004F5C26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02/1996 - 06/1997 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>Muriel Labro 75013 Paris Technicien/coloriste junior.</w:t>
      </w:r>
    </w:p>
    <w:p w:rsidR="0001738F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1738F" w:rsidRPr="004F5C26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06/1992 - 12/1995 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>Jean Louis Desforges 75016 Paris assistant technique.</w:t>
      </w:r>
    </w:p>
    <w:p w:rsidR="0001738F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1738F" w:rsidRPr="004F5C26" w:rsidRDefault="0001738F" w:rsidP="002A28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02/1990 - 05/1992 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>Mod´s hair 75016 Paris Apprentissage.</w:t>
      </w: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</w:rPr>
      </w:pPr>
    </w:p>
    <w:p w:rsidR="0001738F" w:rsidRPr="004F5C26" w:rsidRDefault="0001738F" w:rsidP="004F5C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</w:rPr>
      </w:pPr>
      <w:r>
        <w:rPr>
          <w:rFonts w:ascii="Arial,Bold" w:hAnsi="Arial,Bold" w:cs="Arial,Bold"/>
          <w:b/>
          <w:bCs/>
          <w:color w:val="0000FF"/>
        </w:rPr>
        <w:t>F</w:t>
      </w:r>
      <w:r w:rsidRPr="004F5C26">
        <w:rPr>
          <w:rFonts w:ascii="Arial,Bold" w:hAnsi="Arial,Bold" w:cs="Arial,Bold"/>
          <w:b/>
          <w:bCs/>
          <w:color w:val="0000FF"/>
        </w:rPr>
        <w:t>ormations</w:t>
      </w:r>
      <w:r>
        <w:rPr>
          <w:rFonts w:ascii="Arial,Bold" w:hAnsi="Arial,Bold" w:cs="Arial,Bold"/>
          <w:b/>
          <w:bCs/>
          <w:color w:val="0000FF"/>
        </w:rPr>
        <w:t xml:space="preserve"> professionnelles</w:t>
      </w:r>
    </w:p>
    <w:p w:rsidR="0001738F" w:rsidRPr="004F5C26" w:rsidRDefault="0001738F" w:rsidP="004F5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F5C26">
        <w:rPr>
          <w:rFonts w:ascii="Arial" w:hAnsi="Arial" w:cs="Arial"/>
          <w:color w:val="000000"/>
          <w:sz w:val="20"/>
          <w:szCs w:val="20"/>
        </w:rPr>
        <w:t>Formations aux produits L'Oréal, Carita ,Leonor Greyl, Vidal Sassoon,tonny &amp; guy, Wella, Furterer, Shu Uemura , Dessange ,Formation visagisme Claude Juliard , Dessange.</w:t>
      </w: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</w:rPr>
      </w:pPr>
    </w:p>
    <w:p w:rsidR="0001738F" w:rsidRPr="004F5C26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</w:rPr>
      </w:pPr>
      <w:r w:rsidRPr="004F5C26">
        <w:rPr>
          <w:rFonts w:ascii="Arial,Bold" w:hAnsi="Arial,Bold" w:cs="Arial,Bold"/>
          <w:b/>
          <w:bCs/>
          <w:color w:val="0000FF"/>
        </w:rPr>
        <w:t>Etudes et diplômes</w:t>
      </w:r>
    </w:p>
    <w:p w:rsidR="0001738F" w:rsidRPr="004F5C26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1988 /1990 : </w:t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>Ecole de coiffure Saint Louis 75009 Paris .</w:t>
      </w:r>
    </w:p>
    <w:p w:rsidR="0001738F" w:rsidRPr="004F5C26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1983 /1988 : </w:t>
      </w:r>
      <w:r w:rsidRPr="004F5C26">
        <w:rPr>
          <w:rFonts w:ascii="Arial,Bold" w:hAnsi="Arial,Bold" w:cs="Arial,Bold"/>
          <w:bCs/>
          <w:color w:val="000000"/>
          <w:sz w:val="20"/>
          <w:szCs w:val="20"/>
        </w:rPr>
        <w:t>Collège et lycée Voltaire 75011 Paris</w:t>
      </w: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01738F" w:rsidRPr="004F5C26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</w:rPr>
      </w:pPr>
      <w:r w:rsidRPr="004F5C26">
        <w:rPr>
          <w:rFonts w:ascii="Arial,Bold" w:hAnsi="Arial,Bold" w:cs="Arial,Bold"/>
          <w:b/>
          <w:bCs/>
          <w:color w:val="0000FF"/>
        </w:rPr>
        <w:t>Langues</w:t>
      </w:r>
    </w:p>
    <w:p w:rsidR="0001738F" w:rsidRPr="004F5C26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F5C26">
        <w:rPr>
          <w:rFonts w:ascii="Arial" w:hAnsi="Arial" w:cs="Arial"/>
          <w:b/>
          <w:color w:val="000000"/>
          <w:sz w:val="20"/>
          <w:szCs w:val="20"/>
        </w:rPr>
        <w:t>Anglais :</w:t>
      </w:r>
      <w:r w:rsidRPr="004F5C26">
        <w:rPr>
          <w:rFonts w:ascii="Arial" w:hAnsi="Arial" w:cs="Arial"/>
          <w:color w:val="000000"/>
          <w:sz w:val="20"/>
          <w:szCs w:val="20"/>
        </w:rPr>
        <w:t xml:space="preserve"> aisé</w:t>
      </w:r>
    </w:p>
    <w:p w:rsidR="0001738F" w:rsidRPr="004F5C26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F5C26">
        <w:rPr>
          <w:rFonts w:ascii="Arial" w:hAnsi="Arial" w:cs="Arial"/>
          <w:b/>
          <w:color w:val="000000"/>
          <w:sz w:val="20"/>
          <w:szCs w:val="20"/>
        </w:rPr>
        <w:t>Portugais 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F5C26">
        <w:rPr>
          <w:rFonts w:ascii="Arial" w:hAnsi="Arial" w:cs="Arial"/>
          <w:color w:val="000000"/>
          <w:sz w:val="20"/>
          <w:szCs w:val="20"/>
        </w:rPr>
        <w:t>bilingue</w:t>
      </w:r>
    </w:p>
    <w:p w:rsidR="0001738F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01738F" w:rsidRPr="004F5C26" w:rsidRDefault="0001738F" w:rsidP="006E6C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</w:rPr>
      </w:pPr>
      <w:r w:rsidRPr="004F5C26">
        <w:rPr>
          <w:rFonts w:ascii="Arial,Bold" w:hAnsi="Arial,Bold" w:cs="Arial,Bold"/>
          <w:b/>
          <w:bCs/>
          <w:color w:val="0000FF"/>
        </w:rPr>
        <w:t>Divers</w:t>
      </w:r>
    </w:p>
    <w:p w:rsidR="0001738F" w:rsidRPr="004F5C26" w:rsidRDefault="0001738F" w:rsidP="006E6C06">
      <w:r w:rsidRPr="004F5C26">
        <w:rPr>
          <w:rFonts w:ascii="Arial" w:hAnsi="Arial" w:cs="Arial"/>
          <w:color w:val="000000"/>
          <w:sz w:val="20"/>
          <w:szCs w:val="20"/>
        </w:rPr>
        <w:t>Cinéma, voyage</w:t>
      </w:r>
      <w:r>
        <w:rPr>
          <w:rFonts w:ascii="Arial" w:hAnsi="Arial" w:cs="Arial"/>
          <w:color w:val="000000"/>
          <w:sz w:val="20"/>
          <w:szCs w:val="20"/>
        </w:rPr>
        <w:t xml:space="preserve">s, lecture, multimédias, sport, </w:t>
      </w:r>
      <w:r w:rsidRPr="004F5C26">
        <w:rPr>
          <w:rFonts w:ascii="Arial" w:hAnsi="Arial" w:cs="Arial"/>
          <w:color w:val="000000"/>
          <w:sz w:val="20"/>
          <w:szCs w:val="20"/>
        </w:rPr>
        <w:t>décoration....</w:t>
      </w:r>
    </w:p>
    <w:sectPr w:rsidR="0001738F" w:rsidRPr="004F5C26" w:rsidSect="009C4CB5">
      <w:pgSz w:w="11906" w:h="16838"/>
      <w:pgMar w:top="720" w:right="2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C06"/>
    <w:rsid w:val="00001A58"/>
    <w:rsid w:val="0001738F"/>
    <w:rsid w:val="000B3214"/>
    <w:rsid w:val="00161141"/>
    <w:rsid w:val="0017487F"/>
    <w:rsid w:val="002062BE"/>
    <w:rsid w:val="0022011A"/>
    <w:rsid w:val="00237C85"/>
    <w:rsid w:val="00252501"/>
    <w:rsid w:val="002719BA"/>
    <w:rsid w:val="002A287A"/>
    <w:rsid w:val="002E7CA7"/>
    <w:rsid w:val="00363FA0"/>
    <w:rsid w:val="003C7232"/>
    <w:rsid w:val="00405666"/>
    <w:rsid w:val="0046081A"/>
    <w:rsid w:val="004F5C26"/>
    <w:rsid w:val="005212D9"/>
    <w:rsid w:val="00554D5B"/>
    <w:rsid w:val="005E278C"/>
    <w:rsid w:val="005E331D"/>
    <w:rsid w:val="006825DD"/>
    <w:rsid w:val="006C472B"/>
    <w:rsid w:val="006E6C06"/>
    <w:rsid w:val="006F567E"/>
    <w:rsid w:val="00762E1E"/>
    <w:rsid w:val="00767866"/>
    <w:rsid w:val="007F517F"/>
    <w:rsid w:val="00822E59"/>
    <w:rsid w:val="00900969"/>
    <w:rsid w:val="00934F54"/>
    <w:rsid w:val="009C4CB5"/>
    <w:rsid w:val="00A5295E"/>
    <w:rsid w:val="00A92CDB"/>
    <w:rsid w:val="00AB7518"/>
    <w:rsid w:val="00AC653E"/>
    <w:rsid w:val="00C34421"/>
    <w:rsid w:val="00C82D22"/>
    <w:rsid w:val="00CF0592"/>
    <w:rsid w:val="00D71AAD"/>
    <w:rsid w:val="00DF37EA"/>
    <w:rsid w:val="00E01DF6"/>
    <w:rsid w:val="00FA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9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1748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298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Olivier LOUBIERE</dc:title>
  <dc:subject/>
  <dc:creator>Bidizou</dc:creator>
  <cp:keywords/>
  <dc:description/>
  <cp:lastModifiedBy>.</cp:lastModifiedBy>
  <cp:revision>2</cp:revision>
  <dcterms:created xsi:type="dcterms:W3CDTF">2019-01-07T10:59:00Z</dcterms:created>
  <dcterms:modified xsi:type="dcterms:W3CDTF">2019-01-07T10:59:00Z</dcterms:modified>
</cp:coreProperties>
</file>